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56" w:rsidRPr="00962056" w:rsidRDefault="00962056" w:rsidP="00962056">
      <w:pPr>
        <w:spacing w:before="100" w:beforeAutospacing="1" w:after="100" w:afterAutospacing="1" w:line="285" w:lineRule="atLeast"/>
        <w:jc w:val="center"/>
        <w:rPr>
          <w:rFonts w:ascii="Georgia" w:eastAsia="Times New Roman" w:hAnsi="Georgia" w:cs="Times New Roman"/>
          <w:color w:val="000000"/>
          <w:sz w:val="20"/>
          <w:szCs w:val="20"/>
        </w:rPr>
      </w:pPr>
      <w:r w:rsidRPr="00962056">
        <w:rPr>
          <w:rFonts w:ascii="Georgia" w:eastAsia="Times New Roman" w:hAnsi="Georgia" w:cs="Times New Roman"/>
          <w:b/>
          <w:bCs/>
          <w:i/>
          <w:iCs/>
          <w:color w:val="000000"/>
          <w:sz w:val="20"/>
          <w:szCs w:val="20"/>
        </w:rPr>
        <w:t>Spanish 2</w:t>
      </w:r>
    </w:p>
    <w:p w:rsidR="00962056" w:rsidRPr="00962056" w:rsidRDefault="00962056" w:rsidP="00962056">
      <w:pPr>
        <w:spacing w:before="100" w:beforeAutospacing="1" w:after="100" w:afterAutospacing="1" w:line="285" w:lineRule="atLeast"/>
        <w:jc w:val="center"/>
        <w:rPr>
          <w:rFonts w:ascii="Georgia" w:eastAsia="Times New Roman" w:hAnsi="Georgia" w:cs="Times New Roman"/>
          <w:color w:val="000000"/>
          <w:sz w:val="20"/>
          <w:szCs w:val="20"/>
        </w:rPr>
      </w:pPr>
      <w:r w:rsidRPr="00962056">
        <w:rPr>
          <w:rFonts w:ascii="Georgia" w:eastAsia="Times New Roman" w:hAnsi="Georgia" w:cs="Times New Roman"/>
          <w:b/>
          <w:bCs/>
          <w:i/>
          <w:iCs/>
          <w:color w:val="000000"/>
          <w:sz w:val="20"/>
          <w:szCs w:val="20"/>
        </w:rPr>
        <w:t>Cornell High School</w:t>
      </w:r>
    </w:p>
    <w:p w:rsidR="00962056" w:rsidRPr="00962056" w:rsidRDefault="004C4820" w:rsidP="00962056">
      <w:pPr>
        <w:spacing w:before="100" w:beforeAutospacing="1" w:after="100" w:afterAutospacing="1" w:line="285" w:lineRule="atLeast"/>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Academic year 2018-2019</w:t>
      </w:r>
    </w:p>
    <w:p w:rsidR="00962056" w:rsidRPr="00962056" w:rsidRDefault="00962056" w:rsidP="00962056">
      <w:pPr>
        <w:spacing w:before="100" w:beforeAutospacing="1" w:after="100" w:afterAutospacing="1" w:line="285" w:lineRule="atLeast"/>
        <w:jc w:val="center"/>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Teacher:           Mrs. Sarah McCutcheon        </w:t>
      </w:r>
      <w:r w:rsidR="00DB19E2">
        <w:rPr>
          <w:rFonts w:ascii="Georgia" w:eastAsia="Times New Roman" w:hAnsi="Georgia" w:cs="Times New Roman"/>
          <w:color w:val="000000"/>
          <w:sz w:val="20"/>
          <w:szCs w:val="20"/>
        </w:rPr>
        <w:t>  e-mail: smccutcheon@cornell.k</w:t>
      </w:r>
      <w:r w:rsidRPr="00962056">
        <w:rPr>
          <w:rFonts w:ascii="Georgia" w:eastAsia="Times New Roman" w:hAnsi="Georgia" w:cs="Times New Roman"/>
          <w:color w:val="000000"/>
          <w:sz w:val="20"/>
          <w:szCs w:val="20"/>
        </w:rPr>
        <w:t>12.wi.us</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COURSE DESCRIPTION</w:t>
      </w:r>
    </w:p>
    <w:p w:rsid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This course is a continuation of Spanish 1 focusing on the fundamental elements of the Spanish language within a cultural context. Emphasis is placed on the progressive development of listening, speaking, reading, and writing skills. Upon completion, students should be able to comprehend and respond with increasing proficiency to spoken and written Spanish and demonstrate further cultural awareness. </w:t>
      </w:r>
    </w:p>
    <w:p w:rsidR="00057A7E" w:rsidRDefault="00057A7E" w:rsidP="00962056">
      <w:pPr>
        <w:spacing w:before="100" w:beforeAutospacing="1" w:after="100" w:afterAutospacing="1" w:line="285" w:lineRule="atLeast"/>
        <w:rPr>
          <w:rFonts w:ascii="Georgia" w:eastAsia="Times New Roman" w:hAnsi="Georgia" w:cs="Times New Roman"/>
          <w:b/>
          <w:color w:val="000000"/>
          <w:sz w:val="20"/>
          <w:szCs w:val="20"/>
        </w:rPr>
      </w:pPr>
      <w:r>
        <w:rPr>
          <w:rFonts w:ascii="Georgia" w:eastAsia="Times New Roman" w:hAnsi="Georgia" w:cs="Times New Roman"/>
          <w:b/>
          <w:color w:val="000000"/>
          <w:sz w:val="20"/>
          <w:szCs w:val="20"/>
        </w:rPr>
        <w:t>I CAN…</w:t>
      </w:r>
    </w:p>
    <w:p w:rsidR="00057A7E" w:rsidRDefault="00057A7E" w:rsidP="00057A7E">
      <w:pPr>
        <w:pStyle w:val="ListParagraph"/>
        <w:numPr>
          <w:ilvl w:val="0"/>
          <w:numId w:val="5"/>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Carry on a simple conversation in Spanish.</w:t>
      </w:r>
    </w:p>
    <w:p w:rsidR="00057A7E" w:rsidRDefault="00057A7E" w:rsidP="00057A7E">
      <w:pPr>
        <w:pStyle w:val="ListParagraph"/>
        <w:numPr>
          <w:ilvl w:val="0"/>
          <w:numId w:val="5"/>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Correctly use and identify ALL present tense verbs.</w:t>
      </w:r>
    </w:p>
    <w:p w:rsidR="00057A7E" w:rsidRDefault="00057A7E" w:rsidP="00057A7E">
      <w:pPr>
        <w:pStyle w:val="ListParagraph"/>
        <w:numPr>
          <w:ilvl w:val="0"/>
          <w:numId w:val="5"/>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Write short answers in complete sentences in Spanish.</w:t>
      </w:r>
    </w:p>
    <w:p w:rsidR="00057A7E" w:rsidRDefault="00057A7E" w:rsidP="00057A7E">
      <w:pPr>
        <w:pStyle w:val="ListParagraph"/>
        <w:numPr>
          <w:ilvl w:val="0"/>
          <w:numId w:val="5"/>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Read and understand short stories.</w:t>
      </w:r>
    </w:p>
    <w:p w:rsidR="00057A7E" w:rsidRPr="00057A7E" w:rsidRDefault="00057A7E" w:rsidP="00057A7E">
      <w:pPr>
        <w:pStyle w:val="ListParagraph"/>
        <w:numPr>
          <w:ilvl w:val="0"/>
          <w:numId w:val="5"/>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Understand and appreciate cultural differences.</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WHY STUDY A FOREIGN LANGUAGE?</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Many universities require two or more years of language study for acceptance, and most foreign language students score higher on SAT and ACT college entrance exams.  Proficiency in a foreign language can contribute significantly to one’s understanding of other lands and cultures. Most importantly, the ability to communicate in a second language will enable you to travel to new, exciting places, meet new friends, and experience the music, art and history of another culture all while increasing your career options!</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WHY ARE YOU STUDYING A FOREIGN LANGUAGE?! (</w:t>
      </w:r>
      <w:proofErr w:type="gramStart"/>
      <w:r w:rsidRPr="00962056">
        <w:rPr>
          <w:rFonts w:ascii="Georgia" w:eastAsia="Times New Roman" w:hAnsi="Georgia" w:cs="Times New Roman"/>
          <w:b/>
          <w:bCs/>
          <w:color w:val="000000"/>
          <w:sz w:val="20"/>
          <w:szCs w:val="20"/>
        </w:rPr>
        <w:t>circle</w:t>
      </w:r>
      <w:proofErr w:type="gramEnd"/>
      <w:r w:rsidRPr="00962056">
        <w:rPr>
          <w:rFonts w:ascii="Georgia" w:eastAsia="Times New Roman" w:hAnsi="Georgia" w:cs="Times New Roman"/>
          <w:b/>
          <w:bCs/>
          <w:color w:val="000000"/>
          <w:sz w:val="20"/>
          <w:szCs w:val="20"/>
        </w:rPr>
        <w:t xml:space="preserve"> your reasons)</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 </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Travel                           Fun                               College Credit                         Career</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College entrance requirements                       Communicate with Latinos                  Not Sure</w:t>
      </w:r>
    </w:p>
    <w:p w:rsidR="00057A7E" w:rsidRDefault="00057A7E" w:rsidP="00962056">
      <w:pPr>
        <w:spacing w:before="100" w:beforeAutospacing="1" w:after="100" w:afterAutospacing="1" w:line="285" w:lineRule="atLeast"/>
        <w:rPr>
          <w:rFonts w:ascii="Georgia" w:eastAsia="Times New Roman" w:hAnsi="Georgia" w:cs="Times New Roman"/>
          <w:b/>
          <w:bCs/>
          <w:color w:val="000000"/>
          <w:sz w:val="20"/>
          <w:szCs w:val="20"/>
        </w:rPr>
      </w:pPr>
    </w:p>
    <w:p w:rsidR="00057A7E" w:rsidRDefault="00057A7E" w:rsidP="00962056">
      <w:pPr>
        <w:spacing w:before="100" w:beforeAutospacing="1" w:after="100" w:afterAutospacing="1" w:line="285" w:lineRule="atLeast"/>
        <w:rPr>
          <w:rFonts w:ascii="Georgia" w:eastAsia="Times New Roman" w:hAnsi="Georgia" w:cs="Times New Roman"/>
          <w:b/>
          <w:bCs/>
          <w:color w:val="000000"/>
          <w:sz w:val="20"/>
          <w:szCs w:val="20"/>
        </w:rPr>
      </w:pP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lastRenderedPageBreak/>
        <w:t>MATERIALS NEEDED</w:t>
      </w:r>
    </w:p>
    <w:p w:rsidR="00962056" w:rsidRPr="00962056" w:rsidRDefault="00962056" w:rsidP="00962056">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One three-ring binder and loose-leaf paper or notebook</w:t>
      </w:r>
    </w:p>
    <w:p w:rsidR="00962056" w:rsidRPr="00962056" w:rsidRDefault="00962056" w:rsidP="00962056">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One folder (to keep in class)</w:t>
      </w:r>
    </w:p>
    <w:p w:rsidR="00962056" w:rsidRPr="00962056" w:rsidRDefault="00962056" w:rsidP="00962056">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Pens and pencils</w:t>
      </w:r>
    </w:p>
    <w:p w:rsidR="00962056" w:rsidRPr="00962056" w:rsidRDefault="00962056" w:rsidP="00962056">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Spanish Dictionary</w:t>
      </w:r>
      <w:r w:rsidR="00DA121A">
        <w:rPr>
          <w:rFonts w:ascii="Georgia" w:eastAsia="Times New Roman" w:hAnsi="Georgia" w:cs="Times New Roman"/>
          <w:color w:val="000000"/>
          <w:sz w:val="20"/>
          <w:szCs w:val="20"/>
        </w:rPr>
        <w:t xml:space="preserve"> or access to www.wordreference.com</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DAILY WORK</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Practice is necessary in order to improve in any subject or activity.  In this course you will be given some type of assignment almost every day in order to develop your language skills. Usually, these assignments will not take long to complete, but you are expected to come to class every day with your assignments completed to the best of your ability.  If you are absent from class, you must show me your assignment in advance or after returning if you want credit.</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LATE/MAKE UP WORK</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I accept late homework for full credit if a student is absent.  Students will be given the number of days absent to complete their work.  Unexcused late wo</w:t>
      </w:r>
      <w:r w:rsidR="00DB19E2">
        <w:rPr>
          <w:rFonts w:ascii="Georgia" w:eastAsia="Times New Roman" w:hAnsi="Georgia" w:cs="Times New Roman"/>
          <w:color w:val="000000"/>
          <w:sz w:val="20"/>
          <w:szCs w:val="20"/>
        </w:rPr>
        <w:t>rk will be penalized with at most half credit</w:t>
      </w:r>
      <w:r w:rsidRPr="00962056">
        <w:rPr>
          <w:rFonts w:ascii="Georgia" w:eastAsia="Times New Roman" w:hAnsi="Georgia" w:cs="Times New Roman"/>
          <w:color w:val="000000"/>
          <w:sz w:val="20"/>
          <w:szCs w:val="20"/>
        </w:rPr>
        <w:t>. Any work that has</w:t>
      </w:r>
      <w:r w:rsidR="00DB19E2">
        <w:rPr>
          <w:rFonts w:ascii="Georgia" w:eastAsia="Times New Roman" w:hAnsi="Georgia" w:cs="Times New Roman"/>
          <w:color w:val="000000"/>
          <w:sz w:val="20"/>
          <w:szCs w:val="20"/>
        </w:rPr>
        <w:t xml:space="preserve"> obviously been copied will</w:t>
      </w:r>
      <w:r w:rsidRPr="00962056">
        <w:rPr>
          <w:rFonts w:ascii="Georgia" w:eastAsia="Times New Roman" w:hAnsi="Georgia" w:cs="Times New Roman"/>
          <w:color w:val="000000"/>
          <w:sz w:val="20"/>
          <w:szCs w:val="20"/>
        </w:rPr>
        <w:t xml:space="preserve"> be given a zero.</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It is also up to students to come and see me if he/she has missed a quiz or exam, and to make it up within three days.  After three days, it becomes a zero.</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SPEAKING</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Oral language skills are likely to be the most difficult to develop, but they are the most important skills used in communicating with others. As the year progresses, you will be expected to use more and more Spanish in class. Don't be afraid to speak up; mistakes will not count against you. The only way to improve is practice, practice, practice.</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INSTRUCTIONAL METHODS</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A variety of instructional techniques will be used in order to provide students with many opportunities to learn and practice the language. These include: speaking practice, partner work, individual assignments, tests, quizzes, listening activities, writing activities, reading assignments, video activities, group projects, and impromptu and formal presentations.</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 xml:space="preserve">Electronic Devices: (cell phones, </w:t>
      </w:r>
      <w:proofErr w:type="spellStart"/>
      <w:r w:rsidRPr="00962056">
        <w:rPr>
          <w:rFonts w:ascii="Georgia" w:eastAsia="Times New Roman" w:hAnsi="Georgia" w:cs="Times New Roman"/>
          <w:b/>
          <w:bCs/>
          <w:color w:val="000000"/>
          <w:sz w:val="20"/>
          <w:szCs w:val="20"/>
        </w:rPr>
        <w:t>Ipods</w:t>
      </w:r>
      <w:proofErr w:type="spellEnd"/>
      <w:r w:rsidRPr="00962056">
        <w:rPr>
          <w:rFonts w:ascii="Georgia" w:eastAsia="Times New Roman" w:hAnsi="Georgia" w:cs="Times New Roman"/>
          <w:b/>
          <w:bCs/>
          <w:color w:val="000000"/>
          <w:sz w:val="20"/>
          <w:szCs w:val="20"/>
        </w:rPr>
        <w:t>, etc.)</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xml:space="preserve">ALL electronic devices and headphones are not allowed in the classroom. If a student is using an electronic device during the class period </w:t>
      </w:r>
      <w:r w:rsidR="004C4820">
        <w:rPr>
          <w:rFonts w:ascii="Georgia" w:eastAsia="Times New Roman" w:hAnsi="Georgia" w:cs="Times New Roman"/>
          <w:color w:val="000000"/>
          <w:sz w:val="20"/>
          <w:szCs w:val="20"/>
        </w:rPr>
        <w:t xml:space="preserve">without permission </w:t>
      </w:r>
      <w:r w:rsidRPr="00962056">
        <w:rPr>
          <w:rFonts w:ascii="Georgia" w:eastAsia="Times New Roman" w:hAnsi="Georgia" w:cs="Times New Roman"/>
          <w:color w:val="000000"/>
          <w:sz w:val="20"/>
          <w:szCs w:val="20"/>
        </w:rPr>
        <w:t>or it makes a sound (beeps, rings, plays music, etc.), it will be taken away by the teacher. Student will then be referred to the principal.</w:t>
      </w:r>
    </w:p>
    <w:p w:rsidR="00057A7E" w:rsidRDefault="00057A7E" w:rsidP="00962056">
      <w:pPr>
        <w:spacing w:before="100" w:beforeAutospacing="1" w:after="100" w:afterAutospacing="1" w:line="285" w:lineRule="atLeast"/>
        <w:rPr>
          <w:rFonts w:ascii="Georgia" w:eastAsia="Times New Roman" w:hAnsi="Georgia" w:cs="Times New Roman"/>
          <w:b/>
          <w:bCs/>
          <w:color w:val="000000"/>
          <w:sz w:val="20"/>
          <w:szCs w:val="20"/>
        </w:rPr>
      </w:pP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lastRenderedPageBreak/>
        <w:t>TARDINESS</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According to the handbook, a student shall receive an after school detention for each tardy after </w:t>
      </w:r>
      <w:r w:rsidRPr="00962056">
        <w:rPr>
          <w:rFonts w:ascii="Georgia" w:eastAsia="Times New Roman" w:hAnsi="Georgia" w:cs="Times New Roman"/>
          <w:color w:val="000000"/>
          <w:sz w:val="20"/>
          <w:szCs w:val="20"/>
          <w:u w:val="single"/>
        </w:rPr>
        <w:t>the second one of each semester.</w:t>
      </w:r>
      <w:r w:rsidRPr="00962056">
        <w:rPr>
          <w:rFonts w:ascii="Georgia" w:eastAsia="Times New Roman" w:hAnsi="Georgia" w:cs="Times New Roman"/>
          <w:color w:val="000000"/>
          <w:sz w:val="20"/>
          <w:szCs w:val="20"/>
        </w:rPr>
        <w:t xml:space="preserve">   The fifth tardy will result in a parent conference and an in-school detention </w:t>
      </w:r>
      <w:proofErr w:type="gramStart"/>
      <w:r w:rsidRPr="00962056">
        <w:rPr>
          <w:rFonts w:ascii="Georgia" w:eastAsia="Times New Roman" w:hAnsi="Georgia" w:cs="Times New Roman"/>
          <w:color w:val="000000"/>
          <w:sz w:val="20"/>
          <w:szCs w:val="20"/>
        </w:rPr>
        <w:t>assigned,</w:t>
      </w:r>
      <w:proofErr w:type="gramEnd"/>
      <w:r w:rsidRPr="00962056">
        <w:rPr>
          <w:rFonts w:ascii="Georgia" w:eastAsia="Times New Roman" w:hAnsi="Georgia" w:cs="Times New Roman"/>
          <w:color w:val="000000"/>
          <w:sz w:val="20"/>
          <w:szCs w:val="20"/>
        </w:rPr>
        <w:t xml:space="preserve"> so… DON’T BE TARDY!</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DRESS CODE</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xml:space="preserve"> Shirts, jackets, hats or other apparel that advertises beer, liquor, tobacco products, </w:t>
      </w:r>
      <w:proofErr w:type="gramStart"/>
      <w:r w:rsidRPr="00962056">
        <w:rPr>
          <w:rFonts w:ascii="Georgia" w:eastAsia="Times New Roman" w:hAnsi="Georgia" w:cs="Times New Roman"/>
          <w:color w:val="000000"/>
          <w:sz w:val="20"/>
          <w:szCs w:val="20"/>
        </w:rPr>
        <w:t>illegal</w:t>
      </w:r>
      <w:proofErr w:type="gramEnd"/>
      <w:r w:rsidRPr="00962056">
        <w:rPr>
          <w:rFonts w:ascii="Georgia" w:eastAsia="Times New Roman" w:hAnsi="Georgia" w:cs="Times New Roman"/>
          <w:color w:val="000000"/>
          <w:sz w:val="20"/>
          <w:szCs w:val="20"/>
        </w:rPr>
        <w:t xml:space="preserve"> drugs, displaying distracting pictures or verses (sayings that may hold an inappropriate meaning) are not to be worn. </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CLASSROOM RULES</w:t>
      </w:r>
    </w:p>
    <w:p w:rsidR="00962056" w:rsidRPr="00962056" w:rsidRDefault="00962056" w:rsidP="00962056">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Respectful</w:t>
      </w:r>
      <w:r w:rsidRPr="00962056">
        <w:rPr>
          <w:rFonts w:ascii="Georgia" w:eastAsia="Times New Roman" w:hAnsi="Georgia" w:cs="Times New Roman"/>
          <w:color w:val="000000"/>
          <w:sz w:val="20"/>
          <w:szCs w:val="20"/>
        </w:rPr>
        <w:t> … of yourself, of others, of the school/classroom environment. </w:t>
      </w:r>
      <w:r w:rsidRPr="00962056">
        <w:rPr>
          <w:rFonts w:ascii="Georgia" w:eastAsia="Times New Roman" w:hAnsi="Georgia" w:cs="Times New Roman"/>
          <w:color w:val="000000"/>
          <w:sz w:val="20"/>
          <w:szCs w:val="20"/>
          <w:u w:val="single"/>
        </w:rPr>
        <w:t>No teasing, touching, or inappropriate language/behavior.</w:t>
      </w:r>
    </w:p>
    <w:p w:rsidR="00962056" w:rsidRPr="00962056" w:rsidRDefault="00962056" w:rsidP="00962056">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Responsible</w:t>
      </w:r>
      <w:r w:rsidRPr="00962056">
        <w:rPr>
          <w:rFonts w:ascii="Georgia" w:eastAsia="Times New Roman" w:hAnsi="Georgia" w:cs="Times New Roman"/>
          <w:color w:val="000000"/>
          <w:sz w:val="20"/>
          <w:szCs w:val="20"/>
        </w:rPr>
        <w:t>... that means come to class on time, prepared with books, notebooks and writing utensils.</w:t>
      </w:r>
    </w:p>
    <w:p w:rsidR="00962056" w:rsidRPr="00962056" w:rsidRDefault="00962056" w:rsidP="00962056">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on Task</w:t>
      </w:r>
      <w:r w:rsidRPr="00962056">
        <w:rPr>
          <w:rFonts w:ascii="Georgia" w:eastAsia="Times New Roman" w:hAnsi="Georgia" w:cs="Times New Roman"/>
          <w:color w:val="000000"/>
          <w:sz w:val="20"/>
          <w:szCs w:val="20"/>
        </w:rPr>
        <w:t>... class participation is required and can mean the difference between a "B" and an "A"; Spanish is the "target" language - USE IT!</w:t>
      </w:r>
    </w:p>
    <w:p w:rsidR="00962056" w:rsidRPr="00962056" w:rsidRDefault="00962056" w:rsidP="00962056">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Attentive</w:t>
      </w:r>
      <w:r w:rsidRPr="00962056">
        <w:rPr>
          <w:rFonts w:ascii="Georgia" w:eastAsia="Times New Roman" w:hAnsi="Georgia" w:cs="Times New Roman"/>
          <w:color w:val="000000"/>
          <w:sz w:val="20"/>
          <w:szCs w:val="20"/>
        </w:rPr>
        <w:t>...   Follow directions the first time they are given.</w:t>
      </w:r>
    </w:p>
    <w:p w:rsidR="00962056" w:rsidRPr="00962056" w:rsidRDefault="00962056" w:rsidP="00962056">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Polite</w:t>
      </w:r>
      <w:r w:rsidRPr="00962056">
        <w:rPr>
          <w:rFonts w:ascii="Georgia" w:eastAsia="Times New Roman" w:hAnsi="Georgia" w:cs="Times New Roman"/>
          <w:color w:val="000000"/>
          <w:sz w:val="20"/>
          <w:szCs w:val="20"/>
        </w:rPr>
        <w:t>...   Keep your hands, feet and objects to yourself.</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PARTICIPATION</w:t>
      </w:r>
    </w:p>
    <w:p w:rsidR="00DA121A" w:rsidRPr="00A54C63" w:rsidRDefault="00962056" w:rsidP="00DA121A">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xml:space="preserve">Students have the chance to earn participation points by doing what is expected of them. </w:t>
      </w:r>
      <w:r w:rsidR="00DB19E2">
        <w:rPr>
          <w:rFonts w:ascii="Georgia" w:eastAsia="Times New Roman" w:hAnsi="Georgia" w:cs="Times New Roman"/>
          <w:color w:val="000000"/>
          <w:sz w:val="20"/>
          <w:szCs w:val="20"/>
        </w:rPr>
        <w:t xml:space="preserve">Each day, students will have the ability to earn up to 5 participation points. </w:t>
      </w:r>
      <w:r w:rsidR="00DA121A" w:rsidRPr="00A54C63">
        <w:rPr>
          <w:rFonts w:ascii="Georgia" w:eastAsia="Times New Roman" w:hAnsi="Georgia" w:cs="Times New Roman"/>
          <w:color w:val="000000"/>
          <w:sz w:val="20"/>
          <w:szCs w:val="20"/>
        </w:rPr>
        <w:t xml:space="preserve">Students will </w:t>
      </w:r>
      <w:r w:rsidR="00DA121A">
        <w:rPr>
          <w:rFonts w:ascii="Georgia" w:eastAsia="Times New Roman" w:hAnsi="Georgia" w:cs="Times New Roman"/>
          <w:color w:val="000000"/>
          <w:sz w:val="20"/>
          <w:szCs w:val="20"/>
        </w:rPr>
        <w:t>earn full</w:t>
      </w:r>
      <w:r w:rsidR="00DA121A" w:rsidRPr="00A54C63">
        <w:rPr>
          <w:rFonts w:ascii="Georgia" w:eastAsia="Times New Roman" w:hAnsi="Georgia" w:cs="Times New Roman"/>
          <w:color w:val="000000"/>
          <w:sz w:val="20"/>
          <w:szCs w:val="20"/>
        </w:rPr>
        <w:t xml:space="preserve"> participation for the day when they:</w:t>
      </w:r>
    </w:p>
    <w:p w:rsidR="00DA121A" w:rsidRPr="00DA121A" w:rsidRDefault="00DA121A" w:rsidP="00DA121A">
      <w:pPr>
        <w:pStyle w:val="ListParagraph"/>
        <w:numPr>
          <w:ilvl w:val="0"/>
          <w:numId w:val="7"/>
        </w:numPr>
        <w:spacing w:before="100" w:beforeAutospacing="1"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Participate in discussions</w:t>
      </w:r>
    </w:p>
    <w:p w:rsidR="00DA121A" w:rsidRPr="00DA121A" w:rsidRDefault="00DA121A" w:rsidP="00DA121A">
      <w:pPr>
        <w:pStyle w:val="ListParagraph"/>
        <w:numPr>
          <w:ilvl w:val="0"/>
          <w:numId w:val="7"/>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Are on task</w:t>
      </w:r>
    </w:p>
    <w:p w:rsidR="00DA121A" w:rsidRPr="00DA121A" w:rsidRDefault="00DA121A" w:rsidP="00DA121A">
      <w:pPr>
        <w:pStyle w:val="ListParagraph"/>
        <w:numPr>
          <w:ilvl w:val="0"/>
          <w:numId w:val="7"/>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Use electronic devices appropriately</w:t>
      </w:r>
    </w:p>
    <w:p w:rsidR="00DA121A" w:rsidRPr="00DA121A" w:rsidRDefault="00DA121A" w:rsidP="00DA121A">
      <w:pPr>
        <w:pStyle w:val="ListParagraph"/>
        <w:numPr>
          <w:ilvl w:val="0"/>
          <w:numId w:val="7"/>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Are respectful</w:t>
      </w:r>
    </w:p>
    <w:p w:rsidR="00DA121A" w:rsidRPr="00DA121A" w:rsidRDefault="00DA121A" w:rsidP="00DA121A">
      <w:pPr>
        <w:pStyle w:val="ListParagraph"/>
        <w:numPr>
          <w:ilvl w:val="0"/>
          <w:numId w:val="7"/>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Follow class rules</w:t>
      </w:r>
    </w:p>
    <w:p w:rsidR="00DA121A" w:rsidRPr="00DA121A" w:rsidRDefault="00DA121A" w:rsidP="00DA121A">
      <w:pPr>
        <w:pStyle w:val="ListParagraph"/>
        <w:numPr>
          <w:ilvl w:val="0"/>
          <w:numId w:val="7"/>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 xml:space="preserve">Speak and listen to classmates and teacher appropriately </w:t>
      </w:r>
    </w:p>
    <w:p w:rsidR="00DA121A" w:rsidRDefault="00DA121A" w:rsidP="00DA121A">
      <w:pPr>
        <w:pStyle w:val="ListParagraph"/>
        <w:numPr>
          <w:ilvl w:val="0"/>
          <w:numId w:val="7"/>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Have a positive attitude</w:t>
      </w:r>
    </w:p>
    <w:p w:rsidR="00DA121A" w:rsidRPr="00DA121A" w:rsidRDefault="00DA121A" w:rsidP="00DA121A">
      <w:pPr>
        <w:pStyle w:val="ListParagraph"/>
        <w:numPr>
          <w:ilvl w:val="0"/>
          <w:numId w:val="7"/>
        </w:numPr>
        <w:spacing w:after="12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Speak Spanish when appropriate</w:t>
      </w:r>
    </w:p>
    <w:p w:rsidR="00962056" w:rsidRPr="00962056" w:rsidRDefault="00962056" w:rsidP="00DA121A">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Grading scale:</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Speaking &amp; participation</w:t>
      </w:r>
      <w:r w:rsidR="00DB19E2">
        <w:rPr>
          <w:rFonts w:ascii="Georgia" w:eastAsia="Times New Roman" w:hAnsi="Georgia" w:cs="Times New Roman"/>
          <w:color w:val="000000"/>
          <w:sz w:val="20"/>
          <w:szCs w:val="20"/>
        </w:rPr>
        <w:t>                           25</w:t>
      </w:r>
      <w:r w:rsidRPr="00962056">
        <w:rPr>
          <w:rFonts w:ascii="Georgia" w:eastAsia="Times New Roman" w:hAnsi="Georgia" w:cs="Times New Roman"/>
          <w:color w:val="000000"/>
          <w:sz w:val="20"/>
          <w:szCs w:val="20"/>
        </w:rPr>
        <w:t>%</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Homework/Classwork  </w:t>
      </w:r>
      <w:r w:rsidR="00DB19E2">
        <w:rPr>
          <w:rFonts w:ascii="Georgia" w:eastAsia="Times New Roman" w:hAnsi="Georgia" w:cs="Times New Roman"/>
          <w:color w:val="000000"/>
          <w:sz w:val="20"/>
          <w:szCs w:val="20"/>
        </w:rPr>
        <w:t>                              25</w:t>
      </w:r>
      <w:r w:rsidRPr="00962056">
        <w:rPr>
          <w:rFonts w:ascii="Georgia" w:eastAsia="Times New Roman" w:hAnsi="Georgia" w:cs="Times New Roman"/>
          <w:color w:val="000000"/>
          <w:sz w:val="20"/>
          <w:szCs w:val="20"/>
        </w:rPr>
        <w:t>%</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Exams/Quizzes/ Project</w:t>
      </w:r>
      <w:r w:rsidR="00DB19E2">
        <w:rPr>
          <w:rFonts w:ascii="Georgia" w:eastAsia="Times New Roman" w:hAnsi="Georgia" w:cs="Times New Roman"/>
          <w:color w:val="000000"/>
          <w:sz w:val="20"/>
          <w:szCs w:val="20"/>
        </w:rPr>
        <w:t>s                           50</w:t>
      </w:r>
      <w:r w:rsidRPr="00962056">
        <w:rPr>
          <w:rFonts w:ascii="Georgia" w:eastAsia="Times New Roman" w:hAnsi="Georgia" w:cs="Times New Roman"/>
          <w:color w:val="000000"/>
          <w:sz w:val="20"/>
          <w:szCs w:val="20"/>
        </w:rPr>
        <w:t>%    </w:t>
      </w:r>
    </w:p>
    <w:p w:rsidR="007C403F" w:rsidRDefault="007C403F" w:rsidP="00962056">
      <w:pPr>
        <w:spacing w:before="100" w:beforeAutospacing="1" w:after="100" w:afterAutospacing="1" w:line="285" w:lineRule="atLeast"/>
        <w:rPr>
          <w:rFonts w:ascii="Georgia" w:eastAsia="Times New Roman" w:hAnsi="Georgia" w:cs="Times New Roman"/>
          <w:color w:val="000000"/>
          <w:sz w:val="20"/>
          <w:szCs w:val="20"/>
        </w:rPr>
      </w:pP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lastRenderedPageBreak/>
        <w:t> A (100-93) = 4.00                              C</w:t>
      </w:r>
      <w:proofErr w:type="gramStart"/>
      <w:r w:rsidRPr="00962056">
        <w:rPr>
          <w:rFonts w:ascii="Georgia" w:eastAsia="Times New Roman" w:hAnsi="Georgia" w:cs="Times New Roman"/>
          <w:color w:val="000000"/>
          <w:sz w:val="20"/>
          <w:szCs w:val="20"/>
        </w:rPr>
        <w:t>+(</w:t>
      </w:r>
      <w:proofErr w:type="gramEnd"/>
      <w:r w:rsidRPr="00962056">
        <w:rPr>
          <w:rFonts w:ascii="Georgia" w:eastAsia="Times New Roman" w:hAnsi="Georgia" w:cs="Times New Roman"/>
          <w:color w:val="000000"/>
          <w:sz w:val="20"/>
          <w:szCs w:val="20"/>
        </w:rPr>
        <w:t>79-78) = 2.33                               D- (62-60) = .67</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A- (92-90</w:t>
      </w:r>
      <w:proofErr w:type="gramStart"/>
      <w:r w:rsidRPr="00962056">
        <w:rPr>
          <w:rFonts w:ascii="Georgia" w:eastAsia="Times New Roman" w:hAnsi="Georgia" w:cs="Times New Roman"/>
          <w:color w:val="000000"/>
          <w:sz w:val="20"/>
          <w:szCs w:val="20"/>
        </w:rPr>
        <w:t>)=</w:t>
      </w:r>
      <w:proofErr w:type="gramEnd"/>
      <w:r w:rsidRPr="00962056">
        <w:rPr>
          <w:rFonts w:ascii="Georgia" w:eastAsia="Times New Roman" w:hAnsi="Georgia" w:cs="Times New Roman"/>
          <w:color w:val="000000"/>
          <w:sz w:val="20"/>
          <w:szCs w:val="20"/>
        </w:rPr>
        <w:t xml:space="preserve"> 3.67                                C (77-73) = 2.0                                  </w:t>
      </w:r>
      <w:r w:rsidR="00DB19E2">
        <w:rPr>
          <w:rFonts w:ascii="Georgia" w:eastAsia="Times New Roman" w:hAnsi="Georgia" w:cs="Times New Roman"/>
          <w:color w:val="000000"/>
          <w:sz w:val="20"/>
          <w:szCs w:val="20"/>
        </w:rPr>
        <w:t xml:space="preserve"> </w:t>
      </w:r>
      <w:r w:rsidRPr="00962056">
        <w:rPr>
          <w:rFonts w:ascii="Georgia" w:eastAsia="Times New Roman" w:hAnsi="Georgia" w:cs="Times New Roman"/>
          <w:color w:val="000000"/>
          <w:sz w:val="20"/>
          <w:szCs w:val="20"/>
        </w:rPr>
        <w:t xml:space="preserve"> F (59-0)= 0</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B</w:t>
      </w:r>
      <w:proofErr w:type="gramStart"/>
      <w:r w:rsidRPr="00962056">
        <w:rPr>
          <w:rFonts w:ascii="Georgia" w:eastAsia="Times New Roman" w:hAnsi="Georgia" w:cs="Times New Roman"/>
          <w:color w:val="000000"/>
          <w:sz w:val="20"/>
          <w:szCs w:val="20"/>
        </w:rPr>
        <w:t>+(</w:t>
      </w:r>
      <w:proofErr w:type="gramEnd"/>
      <w:r w:rsidRPr="00962056">
        <w:rPr>
          <w:rFonts w:ascii="Georgia" w:eastAsia="Times New Roman" w:hAnsi="Georgia" w:cs="Times New Roman"/>
          <w:color w:val="000000"/>
          <w:sz w:val="20"/>
          <w:szCs w:val="20"/>
        </w:rPr>
        <w:t>89-88) = 3.33                               C- (72-70) = 1.67</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B (87-83) =3.0                                    D+ (69-68) = 1.33</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B-(82-80) = 2.67               </w:t>
      </w:r>
      <w:r w:rsidR="00DB19E2">
        <w:rPr>
          <w:rFonts w:ascii="Georgia" w:eastAsia="Times New Roman" w:hAnsi="Georgia" w:cs="Times New Roman"/>
          <w:color w:val="000000"/>
          <w:sz w:val="20"/>
          <w:szCs w:val="20"/>
        </w:rPr>
        <w:t>                </w:t>
      </w:r>
      <w:r w:rsidRPr="00962056">
        <w:rPr>
          <w:rFonts w:ascii="Georgia" w:eastAsia="Times New Roman" w:hAnsi="Georgia" w:cs="Times New Roman"/>
          <w:color w:val="000000"/>
          <w:sz w:val="20"/>
          <w:szCs w:val="20"/>
        </w:rPr>
        <w:t xml:space="preserve"> D (67-63)</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SUCCESS</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Each student in this class will be successful. The degree of success, however, will depend on several factors, such as:</w:t>
      </w:r>
    </w:p>
    <w:p w:rsidR="00962056" w:rsidRPr="00962056" w:rsidRDefault="00962056" w:rsidP="00962056">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Respect </w:t>
      </w:r>
      <w:r w:rsidRPr="00962056">
        <w:rPr>
          <w:rFonts w:ascii="Georgia" w:eastAsia="Times New Roman" w:hAnsi="Georgia" w:cs="Times New Roman"/>
          <w:color w:val="000000"/>
          <w:sz w:val="20"/>
          <w:szCs w:val="20"/>
        </w:rPr>
        <w:t>- This means listening while someone else is talking, whether it is the teacher or another student.  Everyone makes mistakes while learning a foreign language, so be supportive and encourage others in a positive manner.  Each student has a different way to learn and a different rate of learning. Be patient with others and also with yourself.  Your attitude may be the most important factor in your success in this class and in school in general.</w:t>
      </w:r>
    </w:p>
    <w:p w:rsidR="00962056" w:rsidRPr="00962056" w:rsidRDefault="00962056" w:rsidP="00962056">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Come prepared – </w:t>
      </w:r>
      <w:r w:rsidRPr="00962056">
        <w:rPr>
          <w:rFonts w:ascii="Georgia" w:eastAsia="Times New Roman" w:hAnsi="Georgia" w:cs="Times New Roman"/>
          <w:color w:val="000000"/>
          <w:sz w:val="20"/>
          <w:szCs w:val="20"/>
        </w:rPr>
        <w:t xml:space="preserve">You need to come to class prepared each day.  That means bringing your completed homework, books, </w:t>
      </w:r>
      <w:proofErr w:type="gramStart"/>
      <w:r w:rsidRPr="00962056">
        <w:rPr>
          <w:rFonts w:ascii="Georgia" w:eastAsia="Times New Roman" w:hAnsi="Georgia" w:cs="Times New Roman"/>
          <w:color w:val="000000"/>
          <w:sz w:val="20"/>
          <w:szCs w:val="20"/>
        </w:rPr>
        <w:t>binder</w:t>
      </w:r>
      <w:proofErr w:type="gramEnd"/>
      <w:r w:rsidRPr="00962056">
        <w:rPr>
          <w:rFonts w:ascii="Georgia" w:eastAsia="Times New Roman" w:hAnsi="Georgia" w:cs="Times New Roman"/>
          <w:color w:val="000000"/>
          <w:sz w:val="20"/>
          <w:szCs w:val="20"/>
        </w:rPr>
        <w:t>, folder and writing utensils.  Please, be a responsible class member.</w:t>
      </w:r>
    </w:p>
    <w:p w:rsidR="00962056" w:rsidRPr="00962056" w:rsidRDefault="00962056" w:rsidP="00962056">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Keep an open mind</w:t>
      </w:r>
      <w:r w:rsidRPr="00962056">
        <w:rPr>
          <w:rFonts w:ascii="Georgia" w:eastAsia="Times New Roman" w:hAnsi="Georgia" w:cs="Times New Roman"/>
          <w:color w:val="000000"/>
          <w:sz w:val="20"/>
          <w:szCs w:val="20"/>
        </w:rPr>
        <w:t> – Don’t expect Spanish to act like English, because it is a completely different language with its own sets of rules and patterns.  Likewise, the Spanish-speaking cultures are different than American culture, with their own customs and lifestyle.  Try no</w:t>
      </w:r>
      <w:r w:rsidR="007C403F">
        <w:rPr>
          <w:rFonts w:ascii="Georgia" w:eastAsia="Times New Roman" w:hAnsi="Georgia" w:cs="Times New Roman"/>
          <w:color w:val="000000"/>
          <w:sz w:val="20"/>
          <w:szCs w:val="20"/>
        </w:rPr>
        <w:t>t</w:t>
      </w:r>
      <w:r w:rsidRPr="00962056">
        <w:rPr>
          <w:rFonts w:ascii="Georgia" w:eastAsia="Times New Roman" w:hAnsi="Georgia" w:cs="Times New Roman"/>
          <w:color w:val="000000"/>
          <w:sz w:val="20"/>
          <w:szCs w:val="20"/>
        </w:rPr>
        <w:t xml:space="preserve"> to make value judgments, but accept these differences and appreciate them with an open mind.</w:t>
      </w:r>
    </w:p>
    <w:p w:rsidR="00962056" w:rsidRPr="00962056" w:rsidRDefault="00962056" w:rsidP="00962056">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Work ethic</w:t>
      </w:r>
      <w:r w:rsidRPr="00962056">
        <w:rPr>
          <w:rFonts w:ascii="Georgia" w:eastAsia="Times New Roman" w:hAnsi="Georgia" w:cs="Times New Roman"/>
          <w:color w:val="000000"/>
          <w:sz w:val="20"/>
          <w:szCs w:val="20"/>
        </w:rPr>
        <w:t> – You need to complete your work on time, study and prepare outside of class.  Computer translations are not allowed, and will be an automatic F in any assignment.</w:t>
      </w:r>
    </w:p>
    <w:p w:rsidR="00962056" w:rsidRPr="00962056" w:rsidRDefault="00962056" w:rsidP="00962056">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w:t>
      </w:r>
      <w:r w:rsidR="00057A7E">
        <w:rPr>
          <w:rFonts w:ascii="Georgia" w:eastAsia="Times New Roman" w:hAnsi="Georgia" w:cs="Times New Roman"/>
          <w:color w:val="000000"/>
          <w:sz w:val="20"/>
          <w:szCs w:val="20"/>
        </w:rPr>
        <w:t xml:space="preserve">We are going to have a great year! </w:t>
      </w:r>
      <w:r w:rsidRPr="00962056">
        <w:rPr>
          <w:rFonts w:ascii="Georgia" w:eastAsia="Times New Roman" w:hAnsi="Georgia" w:cs="Times New Roman"/>
          <w:color w:val="000000"/>
          <w:sz w:val="20"/>
          <w:szCs w:val="20"/>
        </w:rPr>
        <w:t xml:space="preserve"> If you need help, be sure to ask for it. You are welcome to come in for help </w:t>
      </w:r>
      <w:r w:rsidR="004C4820">
        <w:rPr>
          <w:rFonts w:ascii="Georgia" w:eastAsia="Times New Roman" w:hAnsi="Georgia" w:cs="Times New Roman"/>
          <w:color w:val="000000"/>
          <w:sz w:val="20"/>
          <w:szCs w:val="20"/>
        </w:rPr>
        <w:t xml:space="preserve">during Intervention or </w:t>
      </w:r>
      <w:r w:rsidRPr="00962056">
        <w:rPr>
          <w:rFonts w:ascii="Georgia" w:eastAsia="Times New Roman" w:hAnsi="Georgia" w:cs="Times New Roman"/>
          <w:color w:val="000000"/>
          <w:sz w:val="20"/>
          <w:szCs w:val="20"/>
        </w:rPr>
        <w:t xml:space="preserve">from </w:t>
      </w:r>
      <w:r w:rsidR="004C4820">
        <w:rPr>
          <w:rFonts w:ascii="Georgia" w:eastAsia="Times New Roman" w:hAnsi="Georgia" w:cs="Times New Roman"/>
          <w:color w:val="000000"/>
          <w:sz w:val="20"/>
          <w:szCs w:val="20"/>
        </w:rPr>
        <w:t>3:23</w:t>
      </w:r>
      <w:r w:rsidR="00057A7E">
        <w:rPr>
          <w:rFonts w:ascii="Georgia" w:eastAsia="Times New Roman" w:hAnsi="Georgia" w:cs="Times New Roman"/>
          <w:color w:val="000000"/>
          <w:sz w:val="20"/>
          <w:szCs w:val="20"/>
        </w:rPr>
        <w:t xml:space="preserve"> pm to 4:00</w:t>
      </w:r>
      <w:r w:rsidRPr="00962056">
        <w:rPr>
          <w:rFonts w:ascii="Georgia" w:eastAsia="Times New Roman" w:hAnsi="Georgia" w:cs="Times New Roman"/>
          <w:color w:val="000000"/>
          <w:sz w:val="20"/>
          <w:szCs w:val="20"/>
        </w:rPr>
        <w:t xml:space="preserve"> pm.  If this doesn’t work for you, please talk to me and we will work something out.</w:t>
      </w:r>
    </w:p>
    <w:p w:rsidR="00437580" w:rsidRDefault="00962056" w:rsidP="00437580">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Bes</w:t>
      </w:r>
      <w:r w:rsidR="00DB19E2">
        <w:rPr>
          <w:rFonts w:ascii="Georgia" w:eastAsia="Times New Roman" w:hAnsi="Georgia" w:cs="Times New Roman"/>
          <w:color w:val="000000"/>
          <w:sz w:val="20"/>
          <w:szCs w:val="20"/>
        </w:rPr>
        <w:t xml:space="preserve">t wishes for a successful year </w:t>
      </w:r>
      <w:r w:rsidR="00DB19E2" w:rsidRPr="00DB19E2">
        <w:rPr>
          <w:rFonts w:ascii="Georgia" w:eastAsia="Times New Roman" w:hAnsi="Georgia" w:cs="Times New Roman"/>
          <w:color w:val="000000"/>
          <w:sz w:val="20"/>
          <w:szCs w:val="20"/>
        </w:rPr>
        <w:sym w:font="Wingdings" w:char="F04A"/>
      </w:r>
      <w:r w:rsidR="00DB19E2">
        <w:rPr>
          <w:rFonts w:ascii="Georgia" w:eastAsia="Times New Roman" w:hAnsi="Georgia" w:cs="Times New Roman"/>
          <w:color w:val="000000"/>
          <w:sz w:val="20"/>
          <w:szCs w:val="20"/>
        </w:rPr>
        <w:t xml:space="preserve">  </w:t>
      </w:r>
      <w:bookmarkStart w:id="0" w:name="_GoBack"/>
      <w:bookmarkEnd w:id="0"/>
    </w:p>
    <w:p w:rsidR="00962056" w:rsidRPr="00962056" w:rsidRDefault="00DB19E2" w:rsidP="00437580">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w:t>
      </w:r>
      <w:proofErr w:type="spellStart"/>
      <w:r w:rsidR="00962056" w:rsidRPr="00962056">
        <w:rPr>
          <w:rFonts w:ascii="Georgia" w:eastAsia="Times New Roman" w:hAnsi="Georgia" w:cs="Times New Roman"/>
          <w:color w:val="000000"/>
          <w:sz w:val="20"/>
          <w:szCs w:val="20"/>
        </w:rPr>
        <w:t>Señora</w:t>
      </w:r>
      <w:proofErr w:type="spellEnd"/>
      <w:r w:rsidR="00962056" w:rsidRPr="00962056">
        <w:rPr>
          <w:rFonts w:ascii="Georgia" w:eastAsia="Times New Roman" w:hAnsi="Georgia" w:cs="Times New Roman"/>
          <w:color w:val="000000"/>
          <w:sz w:val="20"/>
          <w:szCs w:val="20"/>
        </w:rPr>
        <w:t xml:space="preserve"> McCutcheon </w:t>
      </w:r>
    </w:p>
    <w:p w:rsidR="00DB2163" w:rsidRDefault="00DB2163" w:rsidP="00962056">
      <w:pPr>
        <w:spacing w:before="100" w:beforeAutospacing="1" w:after="100" w:afterAutospacing="1" w:line="285" w:lineRule="atLeast"/>
        <w:rPr>
          <w:rFonts w:ascii="Georgia" w:eastAsia="Times New Roman" w:hAnsi="Georgia" w:cs="Times New Roman"/>
          <w:color w:val="000000"/>
          <w:sz w:val="20"/>
          <w:szCs w:val="20"/>
        </w:rPr>
      </w:pPr>
    </w:p>
    <w:p w:rsidR="00DB2163" w:rsidRDefault="00DB2163" w:rsidP="00962056">
      <w:pPr>
        <w:spacing w:before="100" w:beforeAutospacing="1" w:after="100" w:afterAutospacing="1" w:line="285" w:lineRule="atLeast"/>
        <w:rPr>
          <w:rFonts w:ascii="Georgia" w:eastAsia="Times New Roman" w:hAnsi="Georgia" w:cs="Times New Roman"/>
          <w:color w:val="000000"/>
          <w:sz w:val="20"/>
          <w:szCs w:val="20"/>
        </w:rPr>
      </w:pPr>
    </w:p>
    <w:p w:rsidR="005625FF" w:rsidRDefault="005625FF"/>
    <w:sectPr w:rsidR="0056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2BD2"/>
    <w:multiLevelType w:val="hybridMultilevel"/>
    <w:tmpl w:val="C95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F2129"/>
    <w:multiLevelType w:val="hybridMultilevel"/>
    <w:tmpl w:val="C1EAB106"/>
    <w:lvl w:ilvl="0" w:tplc="3A82041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53771"/>
    <w:multiLevelType w:val="multilevel"/>
    <w:tmpl w:val="751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546BD"/>
    <w:multiLevelType w:val="hybridMultilevel"/>
    <w:tmpl w:val="2580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56FD7"/>
    <w:multiLevelType w:val="multilevel"/>
    <w:tmpl w:val="D3EC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801046"/>
    <w:multiLevelType w:val="multilevel"/>
    <w:tmpl w:val="F9BE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7119EF"/>
    <w:multiLevelType w:val="multilevel"/>
    <w:tmpl w:val="265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56"/>
    <w:rsid w:val="00057A7E"/>
    <w:rsid w:val="00437580"/>
    <w:rsid w:val="004C4820"/>
    <w:rsid w:val="005625FF"/>
    <w:rsid w:val="007C403F"/>
    <w:rsid w:val="00962056"/>
    <w:rsid w:val="00A51BB0"/>
    <w:rsid w:val="00B052A6"/>
    <w:rsid w:val="00DA121A"/>
    <w:rsid w:val="00DB19E2"/>
    <w:rsid w:val="00DB2163"/>
    <w:rsid w:val="00E8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0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056"/>
    <w:rPr>
      <w:b/>
      <w:bCs/>
    </w:rPr>
  </w:style>
  <w:style w:type="character" w:styleId="Emphasis">
    <w:name w:val="Emphasis"/>
    <w:basedOn w:val="DefaultParagraphFont"/>
    <w:uiPriority w:val="20"/>
    <w:qFormat/>
    <w:rsid w:val="00962056"/>
    <w:rPr>
      <w:i/>
      <w:iCs/>
    </w:rPr>
  </w:style>
  <w:style w:type="paragraph" w:customStyle="1" w:styleId="default">
    <w:name w:val="default"/>
    <w:basedOn w:val="Normal"/>
    <w:rsid w:val="00962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2056"/>
  </w:style>
  <w:style w:type="paragraph" w:styleId="ListParagraph">
    <w:name w:val="List Paragraph"/>
    <w:basedOn w:val="Normal"/>
    <w:uiPriority w:val="34"/>
    <w:qFormat/>
    <w:rsid w:val="00DB1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0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056"/>
    <w:rPr>
      <w:b/>
      <w:bCs/>
    </w:rPr>
  </w:style>
  <w:style w:type="character" w:styleId="Emphasis">
    <w:name w:val="Emphasis"/>
    <w:basedOn w:val="DefaultParagraphFont"/>
    <w:uiPriority w:val="20"/>
    <w:qFormat/>
    <w:rsid w:val="00962056"/>
    <w:rPr>
      <w:i/>
      <w:iCs/>
    </w:rPr>
  </w:style>
  <w:style w:type="paragraph" w:customStyle="1" w:styleId="default">
    <w:name w:val="default"/>
    <w:basedOn w:val="Normal"/>
    <w:rsid w:val="00962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2056"/>
  </w:style>
  <w:style w:type="paragraph" w:styleId="ListParagraph">
    <w:name w:val="List Paragraph"/>
    <w:basedOn w:val="Normal"/>
    <w:uiPriority w:val="34"/>
    <w:qFormat/>
    <w:rsid w:val="00DB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7173">
      <w:bodyDiv w:val="1"/>
      <w:marLeft w:val="0"/>
      <w:marRight w:val="0"/>
      <w:marTop w:val="0"/>
      <w:marBottom w:val="0"/>
      <w:divBdr>
        <w:top w:val="none" w:sz="0" w:space="0" w:color="auto"/>
        <w:left w:val="none" w:sz="0" w:space="0" w:color="auto"/>
        <w:bottom w:val="none" w:sz="0" w:space="0" w:color="auto"/>
        <w:right w:val="none" w:sz="0" w:space="0" w:color="auto"/>
      </w:divBdr>
      <w:divsChild>
        <w:div w:id="195023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C797821E</Template>
  <TotalTime>21</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12</cp:revision>
  <cp:lastPrinted>2013-08-28T18:36:00Z</cp:lastPrinted>
  <dcterms:created xsi:type="dcterms:W3CDTF">2013-08-28T18:06:00Z</dcterms:created>
  <dcterms:modified xsi:type="dcterms:W3CDTF">2018-08-28T13:51:00Z</dcterms:modified>
</cp:coreProperties>
</file>